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0B" w:rsidRDefault="00140E0B" w:rsidP="00A2103E">
      <w:pPr>
        <w:pStyle w:val="Heading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859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u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3E" w:rsidRPr="00140E0B" w:rsidRDefault="00A2103E" w:rsidP="00A2103E">
      <w:pPr>
        <w:pStyle w:val="Heading3"/>
        <w:jc w:val="center"/>
        <w:rPr>
          <w:sz w:val="36"/>
          <w:szCs w:val="36"/>
        </w:rPr>
      </w:pPr>
      <w:r w:rsidRPr="00140E0B">
        <w:rPr>
          <w:sz w:val="36"/>
          <w:szCs w:val="36"/>
        </w:rPr>
        <w:t>20</w:t>
      </w:r>
      <w:r w:rsidR="00577553" w:rsidRPr="00140E0B">
        <w:rPr>
          <w:sz w:val="36"/>
          <w:szCs w:val="36"/>
        </w:rPr>
        <w:t>14</w:t>
      </w:r>
      <w:r w:rsidRPr="00140E0B">
        <w:rPr>
          <w:sz w:val="36"/>
          <w:szCs w:val="36"/>
        </w:rPr>
        <w:t xml:space="preserve"> VRP ELECTION DAY </w:t>
      </w:r>
      <w:r w:rsidR="00140E0B">
        <w:rPr>
          <w:sz w:val="36"/>
          <w:szCs w:val="36"/>
        </w:rPr>
        <w:br/>
      </w:r>
      <w:r w:rsidRPr="00140E0B">
        <w:rPr>
          <w:sz w:val="36"/>
          <w:szCs w:val="36"/>
        </w:rPr>
        <w:t>COMPLAINT LOG FORM</w:t>
      </w:r>
    </w:p>
    <w:p w:rsidR="00A2103E" w:rsidRPr="00A2103E" w:rsidRDefault="00A2103E" w:rsidP="00A2103E"/>
    <w:p w:rsidR="00506C26" w:rsidRPr="00506C26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  <w:jc w:val="center"/>
        <w:rPr>
          <w:sz w:val="16"/>
          <w:szCs w:val="16"/>
        </w:rPr>
      </w:pPr>
      <w:r w:rsidRPr="00506C26">
        <w:rPr>
          <w:b/>
          <w:sz w:val="16"/>
        </w:rPr>
        <w:br/>
      </w:r>
      <w:r>
        <w:rPr>
          <w:b/>
        </w:rPr>
        <w:t>CALLER/VOTER CONTACT INFORMATION</w:t>
      </w:r>
      <w:r>
        <w:br/>
      </w:r>
    </w:p>
    <w:p w:rsidR="00A2103E" w:rsidRDefault="00A2103E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t>First Name</w:t>
      </w:r>
      <w:r w:rsidRPr="00CA05DD">
        <w:t>:</w:t>
      </w:r>
      <w:r w:rsidR="00CA05DD" w:rsidRPr="00CA05DD">
        <w:t xml:space="preserve">  </w:t>
      </w:r>
      <w:r w:rsidRPr="00CA05DD">
        <w:t xml:space="preserve"> </w:t>
      </w:r>
      <w:sdt>
        <w:sdtPr>
          <w:rPr>
            <w:u w:val="single"/>
          </w:rPr>
          <w:id w:val="-1863967983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86663E">
            <w:rPr>
              <w:u w:val="single"/>
            </w:rPr>
            <w:tab/>
          </w:r>
          <w:r w:rsidR="00CA05DD">
            <w:rPr>
              <w:u w:val="single"/>
            </w:rPr>
            <w:t xml:space="preserve"> </w:t>
          </w:r>
          <w:r w:rsidR="005A26D0">
            <w:rPr>
              <w:u w:val="single"/>
            </w:rPr>
            <w:t xml:space="preserve"> </w:t>
          </w:r>
        </w:sdtContent>
      </w:sdt>
      <w:r>
        <w:t xml:space="preserve"> </w:t>
      </w:r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</w:p>
    <w:p w:rsidR="00A2103E" w:rsidRDefault="00A2103E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t xml:space="preserve">Last Name:  </w:t>
      </w:r>
      <w:sdt>
        <w:sdtPr>
          <w:rPr>
            <w:u w:val="single"/>
          </w:rPr>
          <w:id w:val="-741103522"/>
          <w:placeholder>
            <w:docPart w:val="ACAB1F3ACDC144658A38A63F5942DBB5"/>
          </w:placeholder>
        </w:sdtPr>
        <w:sdtEndPr>
          <w:rPr>
            <w:u w:val="none"/>
          </w:rPr>
        </w:sdtEndPr>
        <w:sdtContent>
          <w:r w:rsidR="0086663E">
            <w:rPr>
              <w:u w:val="single"/>
            </w:rPr>
            <w:tab/>
          </w:r>
          <w:r w:rsidR="00CA05DD">
            <w:rPr>
              <w:u w:val="single"/>
            </w:rPr>
            <w:t xml:space="preserve">     </w:t>
          </w:r>
        </w:sdtContent>
      </w:sdt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</w:p>
    <w:p w:rsidR="00A2103E" w:rsidRDefault="00A2103E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t>Address:</w:t>
      </w:r>
      <w:r w:rsidR="00506C26">
        <w:t xml:space="preserve">  </w:t>
      </w:r>
      <w:r w:rsidR="00506C26">
        <w:t xml:space="preserve"> </w:t>
      </w:r>
      <w:r w:rsidR="00506C26" w:rsidRPr="00CA05DD">
        <w:rPr>
          <w:u w:val="single"/>
        </w:rPr>
        <w:t xml:space="preserve"> </w:t>
      </w:r>
      <w:sdt>
        <w:sdtPr>
          <w:rPr>
            <w:u w:val="single"/>
          </w:rPr>
          <w:id w:val="-1567258136"/>
          <w:placeholder>
            <w:docPart w:val="7B5835A2629C438DAF4CAF540E36B6CA"/>
          </w:placeholder>
        </w:sdtPr>
        <w:sdtEndPr>
          <w:rPr>
            <w:u w:val="none"/>
          </w:rPr>
        </w:sdtEndPr>
        <w:sdtContent>
          <w:r w:rsidR="00506C26">
            <w:rPr>
              <w:u w:val="single"/>
            </w:rPr>
            <w:t xml:space="preserve">    </w:t>
          </w:r>
          <w:r w:rsidR="0086663E">
            <w:rPr>
              <w:u w:val="single"/>
            </w:rPr>
            <w:tab/>
          </w:r>
          <w:r w:rsidR="00506C26">
            <w:rPr>
              <w:u w:val="single"/>
            </w:rPr>
            <w:t xml:space="preserve"> </w:t>
          </w:r>
        </w:sdtContent>
      </w:sdt>
      <w:r w:rsidR="00506C26">
        <w:tab/>
      </w:r>
    </w:p>
    <w:p w:rsidR="00A2103E" w:rsidRDefault="00506C26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br/>
      </w:r>
      <w:r w:rsidR="00A2103E">
        <w:t>City:</w:t>
      </w:r>
      <w:r w:rsidR="005A26D0">
        <w:t xml:space="preserve">  </w:t>
      </w:r>
      <w:r w:rsidR="00CA05DD" w:rsidRPr="00CA05DD">
        <w:rPr>
          <w:u w:val="single"/>
        </w:rPr>
        <w:t xml:space="preserve"> </w:t>
      </w:r>
      <w:sdt>
        <w:sdtPr>
          <w:rPr>
            <w:u w:val="single"/>
          </w:rPr>
          <w:id w:val="-1390496626"/>
          <w:placeholder>
            <w:docPart w:val="B1F0CBB5FF9E46DCACDD3CA03D997694"/>
          </w:placeholder>
        </w:sdtPr>
        <w:sdtEndPr>
          <w:rPr>
            <w:u w:val="none"/>
          </w:rPr>
        </w:sdtEndPr>
        <w:sdtContent>
          <w:r w:rsidR="00CA05DD">
            <w:rPr>
              <w:u w:val="single"/>
            </w:rPr>
            <w:t xml:space="preserve">     </w:t>
          </w:r>
          <w:r w:rsidR="0086663E">
            <w:rPr>
              <w:u w:val="single"/>
            </w:rPr>
            <w:tab/>
          </w:r>
        </w:sdtContent>
      </w:sdt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</w:p>
    <w:p w:rsidR="00A2103E" w:rsidRDefault="00A2103E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t>State:</w:t>
      </w:r>
      <w:r w:rsidR="005A26D0">
        <w:t xml:space="preserve">  </w:t>
      </w:r>
      <w:r w:rsidR="00CA05DD" w:rsidRPr="00CA05DD">
        <w:rPr>
          <w:u w:val="single"/>
        </w:rPr>
        <w:t xml:space="preserve"> </w:t>
      </w:r>
      <w:sdt>
        <w:sdtPr>
          <w:rPr>
            <w:u w:val="single"/>
          </w:rPr>
          <w:id w:val="-102970334"/>
          <w:placeholder>
            <w:docPart w:val="612642A22395462092D97A445574C411"/>
          </w:placeholder>
        </w:sdtPr>
        <w:sdtEndPr>
          <w:rPr>
            <w:u w:val="none"/>
          </w:rPr>
        </w:sdtEndPr>
        <w:sdtContent>
          <w:r w:rsidR="00CA05DD">
            <w:rPr>
              <w:u w:val="single"/>
            </w:rPr>
            <w:t xml:space="preserve">  </w:t>
          </w:r>
          <w:r w:rsidR="0086663E">
            <w:rPr>
              <w:u w:val="single"/>
            </w:rPr>
            <w:tab/>
          </w:r>
          <w:r w:rsidR="00CA05DD">
            <w:rPr>
              <w:u w:val="single"/>
            </w:rPr>
            <w:t xml:space="preserve">   </w:t>
          </w:r>
        </w:sdtContent>
      </w:sdt>
    </w:p>
    <w:p w:rsidR="00CA05DD" w:rsidRDefault="00CA05DD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</w:p>
    <w:p w:rsidR="00A2103E" w:rsidRDefault="00A2103E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t>Zip/Postal Code:</w:t>
      </w:r>
      <w:r w:rsidR="005A26D0">
        <w:t xml:space="preserve">  </w:t>
      </w:r>
      <w:r w:rsidR="00CA05DD" w:rsidRPr="00CA05DD">
        <w:rPr>
          <w:u w:val="single"/>
        </w:rPr>
        <w:t xml:space="preserve"> </w:t>
      </w:r>
      <w:sdt>
        <w:sdtPr>
          <w:rPr>
            <w:u w:val="single"/>
          </w:rPr>
          <w:id w:val="-1086834889"/>
          <w:placeholder>
            <w:docPart w:val="FB46C917C6D24450AA13DC70FCB9C9A8"/>
          </w:placeholder>
        </w:sdtPr>
        <w:sdtEndPr>
          <w:rPr>
            <w:u w:val="none"/>
          </w:rPr>
        </w:sdtEndPr>
        <w:sdtContent>
          <w:r w:rsidR="00CA05DD">
            <w:rPr>
              <w:u w:val="single"/>
            </w:rPr>
            <w:t xml:space="preserve">     </w:t>
          </w:r>
          <w:r w:rsidR="0086663E">
            <w:rPr>
              <w:u w:val="single"/>
            </w:rPr>
            <w:tab/>
          </w:r>
        </w:sdtContent>
      </w:sdt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  <w:bookmarkStart w:id="0" w:name="_Section_2_Heading"/>
      <w:bookmarkEnd w:id="0"/>
    </w:p>
    <w:p w:rsidR="00A2103E" w:rsidRDefault="00A2103E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t>P</w:t>
      </w:r>
      <w:r w:rsidR="0086663E">
        <w:t>hone</w:t>
      </w:r>
      <w:r>
        <w:t>:</w:t>
      </w:r>
      <w:r w:rsidR="005A26D0">
        <w:t xml:space="preserve">  </w:t>
      </w:r>
      <w:r w:rsidR="00CA05DD" w:rsidRPr="00CA05DD">
        <w:rPr>
          <w:u w:val="single"/>
        </w:rPr>
        <w:t xml:space="preserve"> </w:t>
      </w:r>
      <w:sdt>
        <w:sdtPr>
          <w:rPr>
            <w:u w:val="single"/>
          </w:rPr>
          <w:id w:val="1954284279"/>
          <w:placeholder>
            <w:docPart w:val="A29DA981864243E48B27C2113468ADB6"/>
          </w:placeholder>
        </w:sdtPr>
        <w:sdtEndPr>
          <w:rPr>
            <w:u w:val="none"/>
          </w:rPr>
        </w:sdtEndPr>
        <w:sdtContent>
          <w:r w:rsidR="00CA05DD">
            <w:rPr>
              <w:u w:val="single"/>
            </w:rPr>
            <w:t xml:space="preserve">     </w:t>
          </w:r>
          <w:r w:rsidR="0086663E">
            <w:rPr>
              <w:u w:val="single"/>
            </w:rPr>
            <w:tab/>
          </w:r>
        </w:sdtContent>
      </w:sdt>
    </w:p>
    <w:p w:rsidR="00140E0B" w:rsidRDefault="00140E0B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</w:p>
    <w:p w:rsidR="00140E0B" w:rsidRPr="00140E0B" w:rsidRDefault="00140E0B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t xml:space="preserve">Email: </w:t>
      </w:r>
      <w:r w:rsidRPr="00140E0B">
        <w:t xml:space="preserve"> </w:t>
      </w:r>
      <w:sdt>
        <w:sdtPr>
          <w:id w:val="1395776726"/>
          <w:placeholder>
            <w:docPart w:val="B8EB8A72F42245B1836642C4D62384F7"/>
          </w:placeholder>
        </w:sdtPr>
        <w:sdtContent>
          <w:r>
            <w:t>__________</w:t>
          </w:r>
          <w:r w:rsidR="0086663E">
            <w:t>_</w:t>
          </w:r>
          <w:r w:rsidR="0086663E">
            <w:rPr>
              <w:u w:val="single"/>
            </w:rPr>
            <w:tab/>
          </w:r>
        </w:sdtContent>
      </w:sdt>
    </w:p>
    <w:p w:rsidR="00140E0B" w:rsidRPr="00506C26" w:rsidRDefault="00140E0B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  <w:rPr>
          <w:sz w:val="16"/>
        </w:rPr>
      </w:pPr>
    </w:p>
    <w:p w:rsidR="00A2103E" w:rsidRDefault="00A2103E" w:rsidP="00A2103E"/>
    <w:p w:rsidR="00A2103E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45"/>
        </w:tabs>
        <w:jc w:val="center"/>
      </w:pPr>
      <w:r w:rsidRPr="00506C26">
        <w:rPr>
          <w:b/>
          <w:sz w:val="16"/>
        </w:rPr>
        <w:br/>
      </w:r>
      <w:r w:rsidR="00A2103E" w:rsidRPr="001011A6">
        <w:rPr>
          <w:b/>
        </w:rPr>
        <w:t>ETHNICITY</w:t>
      </w:r>
      <w:r>
        <w:br/>
      </w:r>
    </w:p>
    <w:p w:rsidR="00A2103E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82479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Arab-American                               </w:t>
      </w:r>
      <w:r w:rsidR="00506C26">
        <w:tab/>
      </w:r>
      <w:sdt>
        <w:sdtPr>
          <w:id w:val="43193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Native American/Alaskan Native</w:t>
      </w:r>
    </w:p>
    <w:p w:rsidR="00A2103E" w:rsidRPr="00D54668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612257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Asian/Pacific Islander                     </w:t>
      </w:r>
      <w:r w:rsidR="00506C26">
        <w:tab/>
      </w:r>
      <w:sdt>
        <w:sdtPr>
          <w:id w:val="178809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White</w:t>
      </w:r>
    </w:p>
    <w:p w:rsidR="00A2103E" w:rsidRPr="00D54668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30197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Black                                               </w:t>
      </w:r>
      <w:r w:rsidR="00506C26">
        <w:tab/>
      </w:r>
      <w:sdt>
        <w:sdtPr>
          <w:id w:val="119218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Other</w:t>
      </w:r>
    </w:p>
    <w:p w:rsidR="00A2103E" w:rsidRPr="00506C26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</w:rPr>
      </w:pPr>
      <w:sdt>
        <w:sdtPr>
          <w:id w:val="-139719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Hispanic                                          </w:t>
      </w:r>
      <w:r w:rsidR="00506C26">
        <w:tab/>
      </w:r>
      <w:sdt>
        <w:sdtPr>
          <w:id w:val="-110920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Unspecified</w:t>
      </w:r>
      <w:r w:rsidR="00506C26">
        <w:br/>
      </w:r>
    </w:p>
    <w:p w:rsidR="00A2103E" w:rsidRPr="00D54668" w:rsidRDefault="00A2103E" w:rsidP="00506C26"/>
    <w:p w:rsidR="00A2103E" w:rsidRPr="00506C26" w:rsidRDefault="00506C26" w:rsidP="00506C26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  <w:spacing w:before="0" w:after="0"/>
        <w:jc w:val="center"/>
        <w:rPr>
          <w:sz w:val="16"/>
          <w:szCs w:val="16"/>
        </w:rPr>
      </w:pPr>
      <w:bookmarkStart w:id="1" w:name="_Section_3_Heading"/>
      <w:bookmarkEnd w:id="1"/>
      <w:r w:rsidRPr="00506C26">
        <w:rPr>
          <w:sz w:val="16"/>
          <w:szCs w:val="16"/>
        </w:rPr>
        <w:br/>
      </w:r>
      <w:r w:rsidR="00A2103E">
        <w:t>DETAILS OF PROBLEM/INQUIRY</w:t>
      </w:r>
      <w:r>
        <w:br/>
      </w:r>
    </w:p>
    <w:p w:rsidR="00A2103E" w:rsidRDefault="00A2103E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  <w:tab w:val="left" w:pos="10800"/>
        </w:tabs>
      </w:pPr>
      <w:r>
        <w:t>County:</w:t>
      </w:r>
      <w:r w:rsidR="005A26D0">
        <w:t xml:space="preserve">  </w:t>
      </w:r>
      <w:r>
        <w:t xml:space="preserve"> </w:t>
      </w:r>
      <w:sdt>
        <w:sdtPr>
          <w:id w:val="1129134966"/>
          <w:placeholder>
            <w:docPart w:val="DefaultPlaceholder_1082065158"/>
          </w:placeholder>
        </w:sdtPr>
        <w:sdtContent>
          <w:r>
            <w:t>______________</w:t>
          </w:r>
        </w:sdtContent>
      </w:sdt>
    </w:p>
    <w:p w:rsidR="00A2103E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  <w:r>
        <w:br/>
      </w:r>
      <w:r w:rsidR="00A2103E">
        <w:t>Date and time of incident:</w:t>
      </w:r>
      <w:r w:rsidR="005A26D0">
        <w:t xml:space="preserve">  </w:t>
      </w:r>
      <w:sdt>
        <w:sdtPr>
          <w:id w:val="-81911307"/>
          <w:placeholder>
            <w:docPart w:val="DefaultPlaceholder_1082065158"/>
          </w:placeholder>
        </w:sdtPr>
        <w:sdtContent>
          <w:r w:rsidR="00A2103E">
            <w:t xml:space="preserve"> ______________</w:t>
          </w:r>
        </w:sdtContent>
      </w:sdt>
    </w:p>
    <w:p w:rsidR="00A2103E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  <w:r>
        <w:br/>
      </w:r>
      <w:r w:rsidR="00A2103E">
        <w:t xml:space="preserve">Polling Place Location: </w:t>
      </w:r>
      <w:r w:rsidR="005A26D0">
        <w:t xml:space="preserve"> </w:t>
      </w:r>
      <w:r w:rsidR="00A2103E">
        <w:t xml:space="preserve"> </w:t>
      </w:r>
      <w:sdt>
        <w:sdtPr>
          <w:id w:val="1809971280"/>
          <w:placeholder>
            <w:docPart w:val="1AAFA13FD4234ED490030E59B94CCDAF"/>
          </w:placeholder>
        </w:sdtPr>
        <w:sdtContent>
          <w:r w:rsidR="005A26D0">
            <w:t>______________</w:t>
          </w:r>
        </w:sdtContent>
      </w:sdt>
    </w:p>
    <w:p w:rsidR="00A2103E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0"/>
        </w:tabs>
      </w:pPr>
      <w:r>
        <w:br/>
      </w:r>
      <w:r w:rsidR="00A2103E">
        <w:t>Precinct No.:</w:t>
      </w:r>
      <w:r w:rsidR="005A26D0">
        <w:t xml:space="preserve">  </w:t>
      </w:r>
      <w:sdt>
        <w:sdtPr>
          <w:id w:val="-2008345362"/>
          <w:placeholder>
            <w:docPart w:val="CBBB8883AB464CDA934DDC63B07479EB"/>
          </w:placeholder>
        </w:sdtPr>
        <w:sdtContent>
          <w:r w:rsidR="005A26D0">
            <w:t>______________</w:t>
          </w:r>
        </w:sdtContent>
      </w:sdt>
      <w:r>
        <w:br/>
      </w:r>
    </w:p>
    <w:p w:rsidR="00A2103E" w:rsidRDefault="00A2103E" w:rsidP="00A2103E">
      <w:bookmarkStart w:id="2" w:name="_GoBack"/>
      <w:bookmarkEnd w:id="2"/>
    </w:p>
    <w:p w:rsidR="00506C26" w:rsidRDefault="00506C26" w:rsidP="00A2103E">
      <w:pPr>
        <w:rPr>
          <w:b/>
        </w:rPr>
      </w:pPr>
    </w:p>
    <w:p w:rsidR="00506C26" w:rsidRDefault="00506C26" w:rsidP="00A2103E">
      <w:pPr>
        <w:rPr>
          <w:b/>
        </w:rPr>
      </w:pPr>
    </w:p>
    <w:p w:rsidR="00A2103E" w:rsidRPr="00506C26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</w:rPr>
      </w:pPr>
      <w:r w:rsidRPr="00506C26">
        <w:rPr>
          <w:b/>
          <w:sz w:val="16"/>
        </w:rPr>
        <w:br/>
      </w:r>
      <w:r w:rsidR="00A2103E" w:rsidRPr="00A0549B">
        <w:rPr>
          <w:b/>
        </w:rPr>
        <w:t>TYPE OF PROBLEM</w:t>
      </w:r>
      <w:r>
        <w:rPr>
          <w:b/>
        </w:rPr>
        <w:br/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78385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 xml:space="preserve">Absentee ballot related problem     </w:t>
      </w:r>
      <w:r>
        <w:t xml:space="preserve"> </w:t>
      </w:r>
      <w:r w:rsidR="00A2103E">
        <w:t xml:space="preserve">     </w:t>
      </w:r>
      <w:r>
        <w:tab/>
      </w:r>
      <w:sdt>
        <w:sdtPr>
          <w:id w:val="124206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>Unable to read ballot</w:t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60060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 xml:space="preserve">Registration related problem                </w:t>
      </w:r>
      <w:r>
        <w:tab/>
      </w:r>
      <w:sdt>
        <w:sdtPr>
          <w:id w:val="-19075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506C26">
        <w:t>Insufficient</w:t>
      </w:r>
      <w:proofErr w:type="gramEnd"/>
      <w:r w:rsidR="00A2103E">
        <w:t xml:space="preserve"> number of ballots</w:t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-213762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 xml:space="preserve">Voter Intimidation                                  </w:t>
      </w:r>
      <w:r>
        <w:tab/>
      </w:r>
      <w:sdt>
        <w:sdtPr>
          <w:id w:val="148728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>Provisional ballot problem</w:t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-56094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103E">
        <w:t xml:space="preserve"> Machine Problem                                  </w:t>
      </w:r>
      <w:r>
        <w:tab/>
      </w:r>
      <w:sdt>
        <w:sdtPr>
          <w:id w:val="-18382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A2103E">
        <w:t>Other</w:t>
      </w:r>
      <w:proofErr w:type="gramEnd"/>
      <w:r w:rsidR="00A2103E">
        <w:t xml:space="preserve"> ballot related problem</w:t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209990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 xml:space="preserve">Identification related problem                </w:t>
      </w:r>
      <w:r>
        <w:tab/>
      </w:r>
      <w:sdt>
        <w:sdtPr>
          <w:id w:val="-109078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A2103E">
        <w:t>Late</w:t>
      </w:r>
      <w:proofErr w:type="gramEnd"/>
      <w:r w:rsidR="00A2103E">
        <w:t xml:space="preserve"> opening</w:t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214361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 xml:space="preserve">Criminal status related problem             </w:t>
      </w:r>
      <w:r>
        <w:tab/>
      </w:r>
      <w:sdt>
        <w:sdtPr>
          <w:id w:val="-64473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>Early closing</w:t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-38248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 xml:space="preserve">Student status related problem              </w:t>
      </w:r>
      <w:r>
        <w:tab/>
      </w:r>
      <w:sdt>
        <w:sdtPr>
          <w:id w:val="-128996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>Long lines</w:t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185745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>Non-En</w:t>
      </w:r>
      <w:r w:rsidR="00BF4EF6">
        <w:t xml:space="preserve">glish lang. assistance problem  </w:t>
      </w:r>
      <w:r>
        <w:tab/>
      </w:r>
      <w:sdt>
        <w:sdtPr>
          <w:id w:val="-155184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>Polling place inquiry</w:t>
      </w:r>
    </w:p>
    <w:p w:rsidR="00A2103E" w:rsidRPr="00A0549B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-203865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 xml:space="preserve">Disability access problem                      </w:t>
      </w:r>
      <w:r>
        <w:tab/>
      </w:r>
      <w:sdt>
        <w:sdtPr>
          <w:id w:val="146646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A2103E">
        <w:t>Other</w:t>
      </w:r>
      <w:proofErr w:type="gramEnd"/>
      <w:r w:rsidR="00A2103E">
        <w:t xml:space="preserve"> polling place problem</w:t>
      </w:r>
    </w:p>
    <w:p w:rsidR="00A2103E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11487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2103E">
        <w:t>Other</w:t>
      </w:r>
      <w:r>
        <w:t xml:space="preserve"> – describe: </w:t>
      </w:r>
      <w:sdt>
        <w:sdtPr>
          <w:id w:val="-1585993455"/>
          <w:placeholder>
            <w:docPart w:val="F4888232602D492E8C0066BD0D15B1A3"/>
          </w:placeholder>
        </w:sdtPr>
        <w:sdtContent>
          <w:r>
            <w:t>______________</w:t>
          </w:r>
        </w:sdtContent>
      </w:sdt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5A26D0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BD7FE6">
        <w:rPr>
          <w:b/>
        </w:rPr>
        <w:t>DESCRIPTION OF PROBLEM (do not include names):</w:t>
      </w:r>
      <w:r>
        <w:rPr>
          <w:b/>
        </w:rPr>
        <w:t xml:space="preserve"> </w:t>
      </w:r>
      <w:sdt>
        <w:sdtPr>
          <w:id w:val="-1985991899"/>
          <w:placeholder>
            <w:docPart w:val="2CDAC13CD3D94FCE9D29CA885D5A8EB9"/>
          </w:placeholder>
        </w:sdtPr>
        <w:sdtContent>
          <w:r w:rsidR="005A26D0">
            <w:t>______________</w:t>
          </w:r>
        </w:sdtContent>
      </w:sdt>
      <w:r w:rsidR="005A26D0" w:rsidRPr="00BD7FE6">
        <w:rPr>
          <w:b/>
        </w:rPr>
        <w:t xml:space="preserve"> </w:t>
      </w:r>
    </w:p>
    <w:p w:rsidR="005A26D0" w:rsidRDefault="005A26D0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506C26" w:rsidRDefault="00506C26" w:rsidP="005A26D0">
      <w:pPr>
        <w:rPr>
          <w:b/>
        </w:rPr>
      </w:pPr>
    </w:p>
    <w:p w:rsidR="00A2103E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506C26">
        <w:rPr>
          <w:b/>
          <w:sz w:val="16"/>
        </w:rPr>
        <w:br/>
      </w:r>
      <w:r w:rsidR="00A2103E" w:rsidRPr="00BD7FE6">
        <w:rPr>
          <w:b/>
        </w:rPr>
        <w:t>VOTER REGISTRATION DATE (or approximation):</w:t>
      </w:r>
      <w:r w:rsidR="00A2103E">
        <w:t xml:space="preserve"> </w:t>
      </w:r>
      <w:sdt>
        <w:sdtPr>
          <w:id w:val="86965178"/>
          <w:placeholder>
            <w:docPart w:val="18F96EA2E22246FD835448427EA32B47"/>
          </w:placeholder>
        </w:sdtPr>
        <w:sdtContent>
          <w:r w:rsidR="005A26D0">
            <w:t>______________</w:t>
          </w:r>
        </w:sdtContent>
      </w:sdt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98517A">
        <w:rPr>
          <w:b/>
        </w:rPr>
        <w:t>METHOD OF REGISTRATION:</w:t>
      </w:r>
      <w:r>
        <w:t xml:space="preserve">  </w:t>
      </w:r>
      <w:sdt>
        <w:sdtPr>
          <w:id w:val="-96356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6D0">
            <w:rPr>
              <w:rFonts w:ascii="MS Gothic" w:eastAsia="MS Gothic" w:hAnsi="MS Gothic" w:hint="eastAsia"/>
            </w:rPr>
            <w:t>☐</w:t>
          </w:r>
        </w:sdtContent>
      </w:sdt>
      <w:r w:rsidR="005A26D0">
        <w:t xml:space="preserve"> </w:t>
      </w:r>
      <w:r>
        <w:t>Registrar's office</w:t>
      </w:r>
      <w:r w:rsidR="005A26D0">
        <w:t xml:space="preserve"> </w:t>
      </w:r>
      <w:r w:rsidR="005A26D0">
        <w:tab/>
      </w:r>
      <w:sdt>
        <w:sdtPr>
          <w:id w:val="-12374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6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Social </w:t>
      </w:r>
      <w:proofErr w:type="gramStart"/>
      <w:r>
        <w:t>service  agency</w:t>
      </w:r>
      <w:proofErr w:type="gramEnd"/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435"/>
        </w:tabs>
      </w:pPr>
      <w:r>
        <w:t xml:space="preserve">                                                     </w:t>
      </w:r>
      <w:sdt>
        <w:sdtPr>
          <w:id w:val="180396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6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Mail                    </w:t>
      </w:r>
      <w:r w:rsidR="005A26D0">
        <w:tab/>
      </w:r>
      <w:sdt>
        <w:sdtPr>
          <w:id w:val="264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6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Voter reg. drive</w:t>
      </w:r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435"/>
        </w:tabs>
      </w:pPr>
      <w:r>
        <w:t xml:space="preserve">                                                     </w:t>
      </w:r>
      <w:sdt>
        <w:sdtPr>
          <w:id w:val="79318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6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DMV                     </w:t>
      </w:r>
      <w:sdt>
        <w:sdtPr>
          <w:id w:val="174584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6D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50017">
        <w:rPr>
          <w:b/>
        </w:rPr>
        <w:t>ARE YOU VOTING FOR THE FIRST TIME?</w:t>
      </w:r>
      <w:r>
        <w:t xml:space="preserve">  </w:t>
      </w:r>
      <w:sdt>
        <w:sdtPr>
          <w:id w:val="-83384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E0B">
            <w:rPr>
              <w:rFonts w:ascii="MS Gothic" w:eastAsia="MS Gothic" w:hAnsi="MS Gothic" w:hint="eastAsia"/>
            </w:rPr>
            <w:t>☐</w:t>
          </w:r>
        </w:sdtContent>
      </w:sdt>
      <w:r w:rsidR="00140E0B">
        <w:t xml:space="preserve"> </w:t>
      </w:r>
      <w:r>
        <w:t xml:space="preserve">YES       </w:t>
      </w:r>
      <w:sdt>
        <w:sdtPr>
          <w:id w:val="115703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E0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A2103E" w:rsidRPr="00506C26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</w:rPr>
      </w:pPr>
    </w:p>
    <w:p w:rsidR="00506C26" w:rsidRDefault="00506C26" w:rsidP="00A2103E">
      <w:pPr>
        <w:rPr>
          <w:b/>
        </w:rPr>
      </w:pPr>
    </w:p>
    <w:p w:rsidR="00506C26" w:rsidRPr="00506C26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4"/>
        </w:rPr>
      </w:pPr>
    </w:p>
    <w:p w:rsidR="00A2103E" w:rsidRPr="00050017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050017">
        <w:rPr>
          <w:b/>
        </w:rPr>
        <w:t>NAMES AND CONTACT INFORMATION OF PERSONS AFFECTED AND/OR WITNESSES:</w:t>
      </w:r>
    </w:p>
    <w:p w:rsidR="00A2103E" w:rsidRDefault="00140E0B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sdt>
        <w:sdtPr>
          <w:id w:val="-1781336022"/>
          <w:placeholder>
            <w:docPart w:val="BBC6D83D58534D27954953960BB79317"/>
          </w:placeholder>
        </w:sdtPr>
        <w:sdtContent>
          <w:r>
            <w:t>______________</w:t>
          </w:r>
        </w:sdtContent>
      </w:sdt>
    </w:p>
    <w:p w:rsidR="00140E0B" w:rsidRDefault="00140E0B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A2103E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50017">
        <w:rPr>
          <w:b/>
        </w:rPr>
        <w:t>ACTION TAKEN:</w:t>
      </w:r>
      <w:r>
        <w:rPr>
          <w:b/>
        </w:rPr>
        <w:t xml:space="preserve"> </w:t>
      </w:r>
      <w:sdt>
        <w:sdtPr>
          <w:id w:val="-1426265372"/>
          <w:placeholder>
            <w:docPart w:val="50FABB8837224DF19E71EA394F649B8E"/>
          </w:placeholder>
        </w:sdtPr>
        <w:sdtContent>
          <w:r w:rsidR="00140E0B">
            <w:t>______________</w:t>
          </w:r>
        </w:sdtContent>
      </w:sdt>
    </w:p>
    <w:p w:rsidR="00140E0B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125"/>
        </w:tabs>
      </w:pPr>
      <w:r>
        <w:tab/>
      </w:r>
    </w:p>
    <w:p w:rsidR="00A2103E" w:rsidRPr="00140E0B" w:rsidRDefault="00A2103E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AF0738">
        <w:rPr>
          <w:b/>
        </w:rPr>
        <w:t>HOW DID YOU FIND OUT ABOUT THIS HOTLINE?</w:t>
      </w:r>
      <w:r w:rsidR="00140E0B">
        <w:rPr>
          <w:b/>
        </w:rPr>
        <w:t xml:space="preserve">  </w:t>
      </w:r>
      <w:sdt>
        <w:sdtPr>
          <w:id w:val="-2022077030"/>
          <w:placeholder>
            <w:docPart w:val="AE1285C77FFD43F8BF762A5B2941D54C"/>
          </w:placeholder>
        </w:sdtPr>
        <w:sdtContent>
          <w:r w:rsidR="00140E0B">
            <w:t>______________</w:t>
          </w:r>
        </w:sdtContent>
      </w:sdt>
    </w:p>
    <w:p w:rsidR="00506C26" w:rsidRDefault="00506C26" w:rsidP="00506C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4"/>
        </w:rPr>
      </w:pPr>
    </w:p>
    <w:p w:rsidR="00506C26" w:rsidRDefault="00506C26" w:rsidP="00506C26">
      <w:pPr>
        <w:rPr>
          <w:sz w:val="14"/>
        </w:rPr>
      </w:pPr>
    </w:p>
    <w:p w:rsidR="0086663E" w:rsidRDefault="0086663E" w:rsidP="00506C26">
      <w:pPr>
        <w:rPr>
          <w:sz w:val="14"/>
        </w:rPr>
      </w:pPr>
    </w:p>
    <w:p w:rsidR="0086663E" w:rsidRDefault="0086663E" w:rsidP="00506C26">
      <w:pPr>
        <w:rPr>
          <w:sz w:val="14"/>
        </w:rPr>
      </w:pPr>
    </w:p>
    <w:p w:rsidR="00506C26" w:rsidRDefault="00506C26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4"/>
        </w:rPr>
      </w:pPr>
    </w:p>
    <w:p w:rsidR="0086663E" w:rsidRPr="00506C26" w:rsidRDefault="0086663E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>
        <w:rPr>
          <w:b/>
        </w:rPr>
        <w:t>PLEASE RETURN THIS FORM TO:</w:t>
      </w:r>
    </w:p>
    <w:p w:rsidR="00506C26" w:rsidRDefault="00506C26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06C26" w:rsidRDefault="00506C26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506C26">
        <w:rPr>
          <w:b/>
        </w:rPr>
        <w:t>Mailing Address</w:t>
      </w:r>
      <w:r>
        <w:t>:</w:t>
      </w:r>
      <w:r w:rsidR="0086663E">
        <w:t xml:space="preserve">  </w:t>
      </w:r>
      <w:r>
        <w:t>ACLU of Arizona</w:t>
      </w:r>
      <w:r w:rsidR="0086663E">
        <w:t xml:space="preserve"> - P</w:t>
      </w:r>
      <w:r>
        <w:t>.O. Box 17148</w:t>
      </w:r>
      <w:r w:rsidR="0086663E">
        <w:t xml:space="preserve">, </w:t>
      </w:r>
      <w:r>
        <w:t>Phoenix, AZ  85011-0148</w:t>
      </w:r>
    </w:p>
    <w:p w:rsidR="00506C26" w:rsidRDefault="00506C26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06C26" w:rsidRDefault="00506C26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506C26">
        <w:rPr>
          <w:b/>
        </w:rPr>
        <w:t xml:space="preserve">Fax:  </w:t>
      </w:r>
      <w:r>
        <w:tab/>
        <w:t>602-650-1376</w:t>
      </w:r>
    </w:p>
    <w:p w:rsidR="00506C26" w:rsidRDefault="00506C26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06C26" w:rsidRPr="0086663E" w:rsidRDefault="00506C26" w:rsidP="008666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6"/>
        </w:rPr>
      </w:pPr>
      <w:r w:rsidRPr="00506C26">
        <w:rPr>
          <w:b/>
        </w:rPr>
        <w:t>Scan &amp; Email:</w:t>
      </w:r>
      <w:r>
        <w:t xml:space="preserve">  </w:t>
      </w:r>
      <w:hyperlink r:id="rId7" w:history="1">
        <w:r w:rsidRPr="00FE2966">
          <w:rPr>
            <w:rStyle w:val="Hyperlink"/>
          </w:rPr>
          <w:t>info@acluaz.org</w:t>
        </w:r>
      </w:hyperlink>
      <w:r w:rsidR="0086663E">
        <w:br/>
      </w:r>
    </w:p>
    <w:sectPr w:rsidR="00506C26" w:rsidRPr="0086663E" w:rsidSect="00506C26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E"/>
    <w:rsid w:val="00140E0B"/>
    <w:rsid w:val="00252C0C"/>
    <w:rsid w:val="00506C26"/>
    <w:rsid w:val="00577553"/>
    <w:rsid w:val="005A26D0"/>
    <w:rsid w:val="006C410D"/>
    <w:rsid w:val="0086663E"/>
    <w:rsid w:val="00935189"/>
    <w:rsid w:val="00A2103E"/>
    <w:rsid w:val="00A451A9"/>
    <w:rsid w:val="00BD21DA"/>
    <w:rsid w:val="00BD2ECC"/>
    <w:rsid w:val="00BF4EF6"/>
    <w:rsid w:val="00C73BBA"/>
    <w:rsid w:val="00C93813"/>
    <w:rsid w:val="00CA05DD"/>
    <w:rsid w:val="00E711A0"/>
    <w:rsid w:val="00E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03E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A2103E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73B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1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05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03E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A2103E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73B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1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0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cluaz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FF19-B156-43EE-9C20-FC5941CC787A}"/>
      </w:docPartPr>
      <w:docPartBody>
        <w:p w:rsidR="00000000" w:rsidRDefault="00CF569D"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ACAB1F3ACDC144658A38A63F5942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1276-BCC8-4D45-9834-5CEEAB7020D8}"/>
      </w:docPartPr>
      <w:docPartBody>
        <w:p w:rsidR="00000000" w:rsidRDefault="00CF569D" w:rsidP="00CF569D">
          <w:pPr>
            <w:pStyle w:val="ACAB1F3ACDC144658A38A63F5942DBB5"/>
          </w:pPr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B1F0CBB5FF9E46DCACDD3CA03D99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AC7D-9CCE-4351-AF4D-79DA8D21FDD4}"/>
      </w:docPartPr>
      <w:docPartBody>
        <w:p w:rsidR="00000000" w:rsidRDefault="00CF569D" w:rsidP="00CF569D">
          <w:pPr>
            <w:pStyle w:val="B1F0CBB5FF9E46DCACDD3CA03D997694"/>
          </w:pPr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612642A22395462092D97A445574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12E3-21A2-4EBE-ABF2-B2D7AF3740D7}"/>
      </w:docPartPr>
      <w:docPartBody>
        <w:p w:rsidR="00000000" w:rsidRDefault="00CF569D" w:rsidP="00CF569D">
          <w:pPr>
            <w:pStyle w:val="612642A22395462092D97A445574C411"/>
          </w:pPr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FB46C917C6D24450AA13DC70FCB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335A-823E-47CE-9AFF-82CC2BDB1FB7}"/>
      </w:docPartPr>
      <w:docPartBody>
        <w:p w:rsidR="00000000" w:rsidRDefault="00CF569D" w:rsidP="00CF569D">
          <w:pPr>
            <w:pStyle w:val="FB46C917C6D24450AA13DC70FCB9C9A8"/>
          </w:pPr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A29DA981864243E48B27C2113468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B4E9-79F9-4806-8F62-43B0E519CF14}"/>
      </w:docPartPr>
      <w:docPartBody>
        <w:p w:rsidR="00000000" w:rsidRDefault="00CF569D" w:rsidP="00CF569D">
          <w:pPr>
            <w:pStyle w:val="A29DA981864243E48B27C2113468ADB6"/>
          </w:pPr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1AAFA13FD4234ED490030E59B94C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C76F-78CD-40C1-A11C-3D54BF28997E}"/>
      </w:docPartPr>
      <w:docPartBody>
        <w:p w:rsidR="00000000" w:rsidRDefault="00CF569D" w:rsidP="00CF569D">
          <w:pPr>
            <w:pStyle w:val="1AAFA13FD4234ED490030E59B94CCDAF"/>
          </w:pPr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CBBB8883AB464CDA934DDC63B074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D1E1-D7AC-49C9-82F9-3D72FA93A7E1}"/>
      </w:docPartPr>
      <w:docPartBody>
        <w:p w:rsidR="00000000" w:rsidRDefault="00CF569D" w:rsidP="00CF569D">
          <w:pPr>
            <w:pStyle w:val="CBBB8883AB464CDA934DDC63B07479EB"/>
          </w:pPr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B8EB8A72F42245B1836642C4D623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D360-FB22-4B15-82B6-404A3FFBCB72}"/>
      </w:docPartPr>
      <w:docPartBody>
        <w:p w:rsidR="00000000" w:rsidRDefault="00CF569D" w:rsidP="00CF569D">
          <w:pPr>
            <w:pStyle w:val="B8EB8A72F42245B1836642C4D62384F7"/>
          </w:pPr>
          <w:r w:rsidRPr="00FE2966">
            <w:rPr>
              <w:rStyle w:val="PlaceholderText"/>
            </w:rPr>
            <w:t>Click here to enter text.</w:t>
          </w:r>
        </w:p>
      </w:docPartBody>
    </w:docPart>
    <w:docPart>
      <w:docPartPr>
        <w:name w:val="7B5835A2629C438DAF4CAF540E36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21A9-D13F-4BE1-902B-F4F6BD22C276}"/>
      </w:docPartPr>
      <w:docPartBody>
        <w:p w:rsidR="00000000" w:rsidRDefault="00CF569D" w:rsidP="00CF569D">
          <w:pPr>
            <w:pStyle w:val="7B5835A2629C438DAF4CAF540E36B6CA"/>
          </w:pPr>
          <w:r w:rsidRPr="00FE29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9D"/>
    <w:rsid w:val="009D54E9"/>
    <w:rsid w:val="00C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9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F56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69D"/>
    <w:rPr>
      <w:color w:val="808080"/>
    </w:rPr>
  </w:style>
  <w:style w:type="paragraph" w:customStyle="1" w:styleId="1DB1396132944448808C3EEFC720BA2C">
    <w:name w:val="1DB1396132944448808C3EEFC720BA2C"/>
    <w:rsid w:val="00CF569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B1396132944448808C3EEFC720BA2C1">
    <w:name w:val="1DB1396132944448808C3EEFC720BA2C1"/>
    <w:rsid w:val="00CF569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AB1F3ACDC144658A38A63F5942DBB5">
    <w:name w:val="ACAB1F3ACDC144658A38A63F5942DBB5"/>
    <w:rsid w:val="00CF569D"/>
  </w:style>
  <w:style w:type="paragraph" w:customStyle="1" w:styleId="063A7841AB564DF084BBE0009CEC8D78">
    <w:name w:val="063A7841AB564DF084BBE0009CEC8D78"/>
    <w:rsid w:val="00CF569D"/>
  </w:style>
  <w:style w:type="paragraph" w:customStyle="1" w:styleId="E009A101D34A4C359C35FCD9B6DB8235">
    <w:name w:val="E009A101D34A4C359C35FCD9B6DB8235"/>
    <w:rsid w:val="00CF569D"/>
  </w:style>
  <w:style w:type="paragraph" w:customStyle="1" w:styleId="B1F0CBB5FF9E46DCACDD3CA03D997694">
    <w:name w:val="B1F0CBB5FF9E46DCACDD3CA03D997694"/>
    <w:rsid w:val="00CF569D"/>
  </w:style>
  <w:style w:type="paragraph" w:customStyle="1" w:styleId="612642A22395462092D97A445574C411">
    <w:name w:val="612642A22395462092D97A445574C411"/>
    <w:rsid w:val="00CF569D"/>
  </w:style>
  <w:style w:type="paragraph" w:customStyle="1" w:styleId="FB46C917C6D24450AA13DC70FCB9C9A8">
    <w:name w:val="FB46C917C6D24450AA13DC70FCB9C9A8"/>
    <w:rsid w:val="00CF569D"/>
  </w:style>
  <w:style w:type="paragraph" w:customStyle="1" w:styleId="A29DA981864243E48B27C2113468ADB6">
    <w:name w:val="A29DA981864243E48B27C2113468ADB6"/>
    <w:rsid w:val="00CF569D"/>
  </w:style>
  <w:style w:type="paragraph" w:customStyle="1" w:styleId="1AAFA13FD4234ED490030E59B94CCDAF">
    <w:name w:val="1AAFA13FD4234ED490030E59B94CCDAF"/>
    <w:rsid w:val="00CF569D"/>
  </w:style>
  <w:style w:type="paragraph" w:customStyle="1" w:styleId="CBBB8883AB464CDA934DDC63B07479EB">
    <w:name w:val="CBBB8883AB464CDA934DDC63B07479EB"/>
    <w:rsid w:val="00CF569D"/>
  </w:style>
  <w:style w:type="paragraph" w:customStyle="1" w:styleId="F4888232602D492E8C0066BD0D15B1A3">
    <w:name w:val="F4888232602D492E8C0066BD0D15B1A3"/>
    <w:rsid w:val="00CF569D"/>
  </w:style>
  <w:style w:type="paragraph" w:customStyle="1" w:styleId="2CDAC13CD3D94FCE9D29CA885D5A8EB9">
    <w:name w:val="2CDAC13CD3D94FCE9D29CA885D5A8EB9"/>
    <w:rsid w:val="00CF569D"/>
  </w:style>
  <w:style w:type="paragraph" w:customStyle="1" w:styleId="18F96EA2E22246FD835448427EA32B47">
    <w:name w:val="18F96EA2E22246FD835448427EA32B47"/>
    <w:rsid w:val="00CF569D"/>
  </w:style>
  <w:style w:type="paragraph" w:customStyle="1" w:styleId="BBC6D83D58534D27954953960BB79317">
    <w:name w:val="BBC6D83D58534D27954953960BB79317"/>
    <w:rsid w:val="00CF569D"/>
  </w:style>
  <w:style w:type="paragraph" w:customStyle="1" w:styleId="50FABB8837224DF19E71EA394F649B8E">
    <w:name w:val="50FABB8837224DF19E71EA394F649B8E"/>
    <w:rsid w:val="00CF569D"/>
  </w:style>
  <w:style w:type="paragraph" w:customStyle="1" w:styleId="AE1285C77FFD43F8BF762A5B2941D54C">
    <w:name w:val="AE1285C77FFD43F8BF762A5B2941D54C"/>
    <w:rsid w:val="00CF569D"/>
  </w:style>
  <w:style w:type="paragraph" w:customStyle="1" w:styleId="C9F0BC873B48486C94D6F7491E9F4141">
    <w:name w:val="C9F0BC873B48486C94D6F7491E9F4141"/>
    <w:rsid w:val="00CF569D"/>
  </w:style>
  <w:style w:type="paragraph" w:customStyle="1" w:styleId="B8EB8A72F42245B1836642C4D62384F7">
    <w:name w:val="B8EB8A72F42245B1836642C4D62384F7"/>
    <w:rsid w:val="00CF569D"/>
  </w:style>
  <w:style w:type="paragraph" w:customStyle="1" w:styleId="7B5835A2629C438DAF4CAF540E36B6CA">
    <w:name w:val="7B5835A2629C438DAF4CAF540E36B6CA"/>
    <w:rsid w:val="00CF56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9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F56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69D"/>
    <w:rPr>
      <w:color w:val="808080"/>
    </w:rPr>
  </w:style>
  <w:style w:type="paragraph" w:customStyle="1" w:styleId="1DB1396132944448808C3EEFC720BA2C">
    <w:name w:val="1DB1396132944448808C3EEFC720BA2C"/>
    <w:rsid w:val="00CF569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B1396132944448808C3EEFC720BA2C1">
    <w:name w:val="1DB1396132944448808C3EEFC720BA2C1"/>
    <w:rsid w:val="00CF569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AB1F3ACDC144658A38A63F5942DBB5">
    <w:name w:val="ACAB1F3ACDC144658A38A63F5942DBB5"/>
    <w:rsid w:val="00CF569D"/>
  </w:style>
  <w:style w:type="paragraph" w:customStyle="1" w:styleId="063A7841AB564DF084BBE0009CEC8D78">
    <w:name w:val="063A7841AB564DF084BBE0009CEC8D78"/>
    <w:rsid w:val="00CF569D"/>
  </w:style>
  <w:style w:type="paragraph" w:customStyle="1" w:styleId="E009A101D34A4C359C35FCD9B6DB8235">
    <w:name w:val="E009A101D34A4C359C35FCD9B6DB8235"/>
    <w:rsid w:val="00CF569D"/>
  </w:style>
  <w:style w:type="paragraph" w:customStyle="1" w:styleId="B1F0CBB5FF9E46DCACDD3CA03D997694">
    <w:name w:val="B1F0CBB5FF9E46DCACDD3CA03D997694"/>
    <w:rsid w:val="00CF569D"/>
  </w:style>
  <w:style w:type="paragraph" w:customStyle="1" w:styleId="612642A22395462092D97A445574C411">
    <w:name w:val="612642A22395462092D97A445574C411"/>
    <w:rsid w:val="00CF569D"/>
  </w:style>
  <w:style w:type="paragraph" w:customStyle="1" w:styleId="FB46C917C6D24450AA13DC70FCB9C9A8">
    <w:name w:val="FB46C917C6D24450AA13DC70FCB9C9A8"/>
    <w:rsid w:val="00CF569D"/>
  </w:style>
  <w:style w:type="paragraph" w:customStyle="1" w:styleId="A29DA981864243E48B27C2113468ADB6">
    <w:name w:val="A29DA981864243E48B27C2113468ADB6"/>
    <w:rsid w:val="00CF569D"/>
  </w:style>
  <w:style w:type="paragraph" w:customStyle="1" w:styleId="1AAFA13FD4234ED490030E59B94CCDAF">
    <w:name w:val="1AAFA13FD4234ED490030E59B94CCDAF"/>
    <w:rsid w:val="00CF569D"/>
  </w:style>
  <w:style w:type="paragraph" w:customStyle="1" w:styleId="CBBB8883AB464CDA934DDC63B07479EB">
    <w:name w:val="CBBB8883AB464CDA934DDC63B07479EB"/>
    <w:rsid w:val="00CF569D"/>
  </w:style>
  <w:style w:type="paragraph" w:customStyle="1" w:styleId="F4888232602D492E8C0066BD0D15B1A3">
    <w:name w:val="F4888232602D492E8C0066BD0D15B1A3"/>
    <w:rsid w:val="00CF569D"/>
  </w:style>
  <w:style w:type="paragraph" w:customStyle="1" w:styleId="2CDAC13CD3D94FCE9D29CA885D5A8EB9">
    <w:name w:val="2CDAC13CD3D94FCE9D29CA885D5A8EB9"/>
    <w:rsid w:val="00CF569D"/>
  </w:style>
  <w:style w:type="paragraph" w:customStyle="1" w:styleId="18F96EA2E22246FD835448427EA32B47">
    <w:name w:val="18F96EA2E22246FD835448427EA32B47"/>
    <w:rsid w:val="00CF569D"/>
  </w:style>
  <w:style w:type="paragraph" w:customStyle="1" w:styleId="BBC6D83D58534D27954953960BB79317">
    <w:name w:val="BBC6D83D58534D27954953960BB79317"/>
    <w:rsid w:val="00CF569D"/>
  </w:style>
  <w:style w:type="paragraph" w:customStyle="1" w:styleId="50FABB8837224DF19E71EA394F649B8E">
    <w:name w:val="50FABB8837224DF19E71EA394F649B8E"/>
    <w:rsid w:val="00CF569D"/>
  </w:style>
  <w:style w:type="paragraph" w:customStyle="1" w:styleId="AE1285C77FFD43F8BF762A5B2941D54C">
    <w:name w:val="AE1285C77FFD43F8BF762A5B2941D54C"/>
    <w:rsid w:val="00CF569D"/>
  </w:style>
  <w:style w:type="paragraph" w:customStyle="1" w:styleId="C9F0BC873B48486C94D6F7491E9F4141">
    <w:name w:val="C9F0BC873B48486C94D6F7491E9F4141"/>
    <w:rsid w:val="00CF569D"/>
  </w:style>
  <w:style w:type="paragraph" w:customStyle="1" w:styleId="B8EB8A72F42245B1836642C4D62384F7">
    <w:name w:val="B8EB8A72F42245B1836642C4D62384F7"/>
    <w:rsid w:val="00CF569D"/>
  </w:style>
  <w:style w:type="paragraph" w:customStyle="1" w:styleId="7B5835A2629C438DAF4CAF540E36B6CA">
    <w:name w:val="7B5835A2629C438DAF4CAF540E36B6CA"/>
    <w:rsid w:val="00CF5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8D3C-D1B8-4ABF-A23E-B4A5A990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ELECTION DAY COMPLAINT LOG FORM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VRP ELECTION DAY COMPLAINT LOG FORM</vt:lpstr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VRP ELECTION DAY COMPLAINT LOG FORM</dc:title>
  <dc:creator>Fred McBride</dc:creator>
  <cp:lastModifiedBy>Lizabeth Thomson-Gorman</cp:lastModifiedBy>
  <cp:revision>2</cp:revision>
  <cp:lastPrinted>2014-08-25T20:44:00Z</cp:lastPrinted>
  <dcterms:created xsi:type="dcterms:W3CDTF">2014-08-25T20:47:00Z</dcterms:created>
  <dcterms:modified xsi:type="dcterms:W3CDTF">2014-08-25T20:47:00Z</dcterms:modified>
</cp:coreProperties>
</file>